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98" w:rsidRPr="008B6393" w:rsidRDefault="002C7998" w:rsidP="00F673E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is Mae Yamada. Today’s date is February 6, 2007. The time is </w:t>
      </w:r>
      <w:r w:rsidR="00D05274">
        <w:rPr>
          <w:rFonts w:ascii="Verdana" w:hAnsi="Verdana"/>
        </w:rPr>
        <w:t xml:space="preserve">aaa… </w:t>
      </w:r>
      <w:r w:rsidRPr="00A35F02">
        <w:rPr>
          <w:rFonts w:ascii="Verdana" w:hAnsi="Verdana"/>
        </w:rPr>
        <w:t xml:space="preserve">approximately 9:25 </w:t>
      </w:r>
      <w:r>
        <w:rPr>
          <w:rFonts w:ascii="Verdana" w:hAnsi="Verdana"/>
        </w:rPr>
        <w:t xml:space="preserve">AM; that’s </w:t>
      </w:r>
      <w:r w:rsidRPr="00A35F02">
        <w:rPr>
          <w:rFonts w:ascii="Verdana" w:hAnsi="Verdana"/>
        </w:rPr>
        <w:t xml:space="preserve">Pacific Time. </w:t>
      </w:r>
      <w:r w:rsidR="00D05274">
        <w:rPr>
          <w:rFonts w:ascii="Verdana" w:hAnsi="Verdana"/>
        </w:rPr>
        <w:t>Aaa… d</w:t>
      </w:r>
      <w:r w:rsidR="00D05274" w:rsidRPr="00A35F02">
        <w:rPr>
          <w:rFonts w:ascii="Verdana" w:hAnsi="Verdana"/>
        </w:rPr>
        <w:t xml:space="preserve">o </w:t>
      </w:r>
      <w:r w:rsidRPr="00A35F02">
        <w:rPr>
          <w:rFonts w:ascii="Verdana" w:hAnsi="Verdana"/>
        </w:rPr>
        <w:t>you under</w:t>
      </w:r>
      <w:bookmarkStart w:id="0" w:name="_GoBack"/>
      <w:bookmarkEnd w:id="0"/>
      <w:r w:rsidRPr="00A35F02">
        <w:rPr>
          <w:rFonts w:ascii="Verdana" w:hAnsi="Verdana"/>
        </w:rPr>
        <w:t>stand that this is being recorded and do I have your permission to do so?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state your full name.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6E3CD5">
        <w:rPr>
          <w:rFonts w:ascii="Verdana" w:hAnsi="Verdana"/>
        </w:rPr>
        <w:t xml:space="preserve"> mmm… </w:t>
      </w:r>
      <w:r w:rsidRPr="00A35F02">
        <w:rPr>
          <w:rFonts w:ascii="Verdana" w:hAnsi="Verdana"/>
        </w:rPr>
        <w:t>Kenji</w:t>
      </w:r>
      <w:r>
        <w:rPr>
          <w:rFonts w:ascii="Verdana" w:hAnsi="Verdana"/>
        </w:rPr>
        <w:t xml:space="preserve"> Han.</w:t>
      </w:r>
      <w:r w:rsidRPr="00A35F02">
        <w:rPr>
          <w:rFonts w:ascii="Verdana" w:hAnsi="Verdana"/>
        </w:rPr>
        <w:t xml:space="preserve"> </w:t>
      </w:r>
      <w:r w:rsidR="006E3CD5">
        <w:rPr>
          <w:rFonts w:ascii="Verdana" w:hAnsi="Verdana"/>
        </w:rPr>
        <w:t xml:space="preserve">Is the… </w:t>
      </w:r>
      <w:r w:rsidRPr="00A35F02">
        <w:rPr>
          <w:rFonts w:ascii="Verdana" w:hAnsi="Verdana"/>
        </w:rPr>
        <w:t>When was the date of loss?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r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6E3CD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Aaa.. i</w:t>
      </w:r>
      <w:r w:rsidRPr="00A35F02">
        <w:rPr>
          <w:rFonts w:ascii="Verdana" w:hAnsi="Verdana"/>
        </w:rPr>
        <w:t xml:space="preserve">t </w:t>
      </w:r>
      <w:r w:rsidR="002C7998" w:rsidRPr="00A35F02">
        <w:rPr>
          <w:rFonts w:ascii="Verdana" w:hAnsi="Verdana"/>
        </w:rPr>
        <w:t>was yesterday</w:t>
      </w:r>
      <w:r w:rsidR="002C7998">
        <w:rPr>
          <w:rFonts w:ascii="Verdana" w:hAnsi="Verdana"/>
        </w:rPr>
        <w:t>.</w:t>
      </w:r>
      <w:r w:rsidR="002C7998" w:rsidRPr="00A35F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Umm… </w:t>
      </w:r>
      <w:r w:rsidRPr="00A35F02">
        <w:rPr>
          <w:rFonts w:ascii="Verdana" w:hAnsi="Verdana"/>
        </w:rPr>
        <w:t xml:space="preserve">what </w:t>
      </w:r>
      <w:r w:rsidR="002C7998" w:rsidRPr="00A35F02">
        <w:rPr>
          <w:rFonts w:ascii="Verdana" w:hAnsi="Verdana"/>
        </w:rPr>
        <w:t>was the date yesterday?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Pr="00A35F02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lastRenderedPageBreak/>
        <w:t>O</w:t>
      </w:r>
      <w:r>
        <w:rPr>
          <w:rFonts w:ascii="Verdana" w:hAnsi="Verdana"/>
        </w:rPr>
        <w:t>kay.</w:t>
      </w:r>
      <w:r w:rsidRPr="00A35F02">
        <w:rPr>
          <w:rFonts w:ascii="Verdana" w:hAnsi="Verdana"/>
        </w:rPr>
        <w:t xml:space="preserve"> </w:t>
      </w:r>
      <w:r w:rsidR="006E3CD5">
        <w:rPr>
          <w:rFonts w:ascii="Verdana" w:hAnsi="Verdana"/>
        </w:rPr>
        <w:t xml:space="preserve">What… </w:t>
      </w:r>
      <w:r w:rsidRPr="00A35F02">
        <w:rPr>
          <w:rFonts w:ascii="Verdana" w:hAnsi="Verdana"/>
        </w:rPr>
        <w:t>About what time?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6E3CD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It was about… </w:t>
      </w:r>
      <w:r w:rsidR="002C7998" w:rsidRPr="00A35F02">
        <w:rPr>
          <w:rFonts w:ascii="Verdana" w:hAnsi="Verdana"/>
        </w:rPr>
        <w:t>Let’s see</w:t>
      </w:r>
      <w:r w:rsidR="002C7998">
        <w:rPr>
          <w:rFonts w:ascii="Verdana" w:hAnsi="Verdana"/>
        </w:rPr>
        <w:t>.</w:t>
      </w:r>
      <w:r w:rsidR="002C7998" w:rsidRPr="00A35F02">
        <w:rPr>
          <w:rFonts w:ascii="Verdana" w:hAnsi="Verdana"/>
        </w:rPr>
        <w:t xml:space="preserve"> It was about</w:t>
      </w:r>
      <w:r w:rsidR="002C7998">
        <w:rPr>
          <w:rFonts w:ascii="Verdana" w:hAnsi="Verdana"/>
        </w:rPr>
        <w:t>…</w:t>
      </w:r>
      <w:r w:rsidR="002C7998" w:rsidRPr="00A35F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Umm… </w:t>
      </w:r>
      <w:r w:rsidR="002C7998" w:rsidRPr="00A35F02">
        <w:rPr>
          <w:rFonts w:ascii="Verdana" w:hAnsi="Verdana"/>
        </w:rPr>
        <w:t>I want to say 9:30. I’m not exactly sure on that</w:t>
      </w:r>
      <w:r w:rsidR="002C7998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</w:t>
      </w:r>
      <w:r>
        <w:rPr>
          <w:rFonts w:ascii="Verdana" w:hAnsi="Verdana"/>
          <w:caps w:val="0"/>
          <w:sz w:val="20"/>
          <w:szCs w:val="20"/>
        </w:rPr>
        <w:t>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>
        <w:rPr>
          <w:rFonts w:ascii="Verdana" w:hAnsi="Verdana"/>
        </w:rPr>
        <w:t xml:space="preserve">, </w:t>
      </w:r>
      <w:r w:rsidRPr="00A35F02">
        <w:rPr>
          <w:rFonts w:ascii="Verdana" w:hAnsi="Verdana"/>
        </w:rPr>
        <w:t>guilt</w:t>
      </w:r>
      <w:r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6E3CD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ah</w:t>
      </w:r>
      <w:r w:rsidR="002C7998" w:rsidRPr="003B4526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>
        <w:rPr>
          <w:rFonts w:ascii="Verdana" w:hAnsi="Verdana"/>
        </w:rPr>
        <w:t>…</w:t>
      </w:r>
      <w:r w:rsidRPr="003B4526">
        <w:rPr>
          <w:rFonts w:ascii="Verdana" w:hAnsi="Verdana"/>
        </w:rPr>
        <w:t xml:space="preserve"> It was a little bit brisk, a little bit cold, but besides that, I mean</w:t>
      </w:r>
      <w:r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No snow.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3B4526">
        <w:rPr>
          <w:rFonts w:ascii="Verdana" w:hAnsi="Verdana"/>
        </w:rPr>
        <w:t>What street were you on?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1B32CB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Aaa… </w:t>
      </w:r>
      <w:r w:rsidR="002C7998" w:rsidRPr="003B4526">
        <w:rPr>
          <w:rFonts w:ascii="Verdana" w:hAnsi="Verdana"/>
        </w:rPr>
        <w:t xml:space="preserve">I was </w:t>
      </w:r>
      <w:r>
        <w:rPr>
          <w:rFonts w:ascii="Verdana" w:hAnsi="Verdana"/>
        </w:rPr>
        <w:t xml:space="preserve">aaa… </w:t>
      </w:r>
      <w:r w:rsidR="002C7998" w:rsidRPr="003B4526">
        <w:rPr>
          <w:rFonts w:ascii="Verdana" w:hAnsi="Verdana"/>
        </w:rPr>
        <w:t xml:space="preserve">turning from the </w:t>
      </w:r>
      <w:r w:rsidR="002C7998">
        <w:rPr>
          <w:rFonts w:ascii="Verdana" w:hAnsi="Verdana"/>
        </w:rPr>
        <w:t xml:space="preserve">___ </w:t>
      </w:r>
      <w:r w:rsidR="002C7998" w:rsidRPr="003B4526">
        <w:rPr>
          <w:rFonts w:ascii="Verdana" w:hAnsi="Verdana"/>
        </w:rPr>
        <w:t>Condominiums. I was turning from out of there</w:t>
      </w:r>
      <w:r w:rsidR="002C7998">
        <w:rPr>
          <w:rFonts w:ascii="Verdana" w:hAnsi="Verdana"/>
        </w:rPr>
        <w:t xml:space="preserve">, </w:t>
      </w:r>
      <w:r w:rsidR="002C7998" w:rsidRPr="003B4526">
        <w:rPr>
          <w:rFonts w:ascii="Verdana" w:hAnsi="Verdana"/>
        </w:rPr>
        <w:t xml:space="preserve">like </w:t>
      </w:r>
      <w:r w:rsidR="00097C39">
        <w:rPr>
          <w:rFonts w:ascii="Verdana" w:hAnsi="Verdana"/>
        </w:rPr>
        <w:lastRenderedPageBreak/>
        <w:t xml:space="preserve">___ umm… like </w:t>
      </w:r>
      <w:r w:rsidR="002C7998" w:rsidRPr="003B4526">
        <w:rPr>
          <w:rFonts w:ascii="Verdana" w:hAnsi="Verdana"/>
        </w:rPr>
        <w:t xml:space="preserve">exit or entrance to the </w:t>
      </w:r>
      <w:r w:rsidR="00097C39">
        <w:rPr>
          <w:rFonts w:ascii="Verdana" w:hAnsi="Verdana"/>
        </w:rPr>
        <w:t xml:space="preserve">office, to the </w:t>
      </w:r>
      <w:r w:rsidR="002C7998" w:rsidRPr="003B4526">
        <w:rPr>
          <w:rFonts w:ascii="Verdana" w:hAnsi="Verdana"/>
        </w:rPr>
        <w:t xml:space="preserve">main office </w:t>
      </w:r>
      <w:r w:rsidR="00097C39">
        <w:rPr>
          <w:rFonts w:ascii="Verdana" w:hAnsi="Verdana"/>
        </w:rPr>
        <w:t xml:space="preserve">‘cuz </w:t>
      </w:r>
      <w:r w:rsidR="002C7998" w:rsidRPr="003B4526">
        <w:rPr>
          <w:rFonts w:ascii="Verdana" w:hAnsi="Verdana"/>
        </w:rPr>
        <w:t>I just went there to see a friend</w:t>
      </w:r>
      <w:r w:rsidR="002C7998">
        <w:rPr>
          <w:rFonts w:ascii="Verdana" w:hAnsi="Verdana"/>
        </w:rPr>
        <w:t xml:space="preserve">, </w:t>
      </w:r>
      <w:r w:rsidR="00097C39">
        <w:rPr>
          <w:rFonts w:ascii="Verdana" w:hAnsi="Verdana"/>
        </w:rPr>
        <w:t xml:space="preserve">and aaa… </w:t>
      </w:r>
      <w:r w:rsidR="002C7998" w:rsidRPr="003B4526">
        <w:rPr>
          <w:rFonts w:ascii="Verdana" w:hAnsi="Verdana"/>
        </w:rPr>
        <w:t>to actually take care of another</w:t>
      </w:r>
      <w:r w:rsidR="002C7998">
        <w:rPr>
          <w:rFonts w:ascii="Verdana" w:hAnsi="Verdana"/>
        </w:rPr>
        <w:t>,</w:t>
      </w:r>
      <w:r w:rsidR="002C7998" w:rsidRPr="003B4526">
        <w:rPr>
          <w:rFonts w:ascii="Verdana" w:hAnsi="Verdana"/>
        </w:rPr>
        <w:t xml:space="preserve"> like article that they had put on my door, and I was leaving</w:t>
      </w:r>
      <w:r w:rsidR="002C7998">
        <w:rPr>
          <w:rFonts w:ascii="Verdana" w:hAnsi="Verdana"/>
        </w:rPr>
        <w:t>, so…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you were </w:t>
      </w:r>
      <w:r w:rsidR="00097C39">
        <w:rPr>
          <w:rFonts w:ascii="Verdana" w:hAnsi="Verdana"/>
        </w:rPr>
        <w:t xml:space="preserve">at the… </w:t>
      </w:r>
      <w:r w:rsidRPr="003B4526">
        <w:rPr>
          <w:rFonts w:ascii="Verdana" w:hAnsi="Verdana"/>
        </w:rPr>
        <w:t>in the parking lot at the time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Were you pulling out to a main </w:t>
      </w:r>
      <w:r w:rsidR="00097C39">
        <w:rPr>
          <w:rFonts w:ascii="Verdana" w:hAnsi="Verdana"/>
        </w:rPr>
        <w:t xml:space="preserve">aaa… you know </w:t>
      </w:r>
      <w:r w:rsidRPr="003B4526">
        <w:rPr>
          <w:rFonts w:ascii="Verdana" w:hAnsi="Verdana"/>
        </w:rPr>
        <w:t>street, avenue?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097C3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Aaa… w</w:t>
      </w:r>
      <w:r w:rsidRPr="003B4526">
        <w:rPr>
          <w:rFonts w:ascii="Verdana" w:hAnsi="Verdana"/>
        </w:rPr>
        <w:t>ell</w:t>
      </w:r>
      <w:r w:rsidR="002C7998">
        <w:rPr>
          <w:rFonts w:ascii="Verdana" w:hAnsi="Verdana"/>
        </w:rPr>
        <w:t>,</w:t>
      </w:r>
      <w:r w:rsidR="002C7998" w:rsidRPr="003B4526">
        <w:rPr>
          <w:rFonts w:ascii="Verdana" w:hAnsi="Verdana"/>
        </w:rPr>
        <w:t xml:space="preserve"> I was pulling out onto Denver Road</w:t>
      </w:r>
      <w:r w:rsidR="002C7998">
        <w:rPr>
          <w:rFonts w:ascii="Verdana" w:hAnsi="Verdana"/>
        </w:rPr>
        <w:t>, that’s…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097C3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Aaa… </w:t>
      </w:r>
      <w:r w:rsidR="002C7998" w:rsidRPr="003B4526">
        <w:rPr>
          <w:rFonts w:ascii="Verdana" w:hAnsi="Verdana"/>
        </w:rPr>
        <w:t>That’s right off, so</w:t>
      </w:r>
      <w:r w:rsidR="002C7998"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me what happened once </w:t>
      </w:r>
      <w:r w:rsidR="00556C4F">
        <w:rPr>
          <w:rFonts w:ascii="Verdana" w:hAnsi="Verdana"/>
        </w:rPr>
        <w:t xml:space="preserve">you… </w:t>
      </w:r>
      <w:r>
        <w:rPr>
          <w:rFonts w:ascii="Verdana" w:hAnsi="Verdana"/>
        </w:rPr>
        <w:t xml:space="preserve">you </w:t>
      </w:r>
      <w:r w:rsidRPr="003B4526">
        <w:rPr>
          <w:rFonts w:ascii="Verdana" w:hAnsi="Verdana"/>
        </w:rPr>
        <w:t xml:space="preserve">stopped at the stop </w:t>
      </w:r>
      <w:r>
        <w:rPr>
          <w:rFonts w:ascii="Verdana" w:hAnsi="Verdana"/>
        </w:rPr>
        <w:t>line</w:t>
      </w:r>
      <w:r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it’s not a stop sign, but </w:t>
      </w:r>
      <w:r w:rsidR="00A90CBB">
        <w:rPr>
          <w:rFonts w:ascii="Verdana" w:hAnsi="Verdana"/>
        </w:rPr>
        <w:t xml:space="preserve">you know </w:t>
      </w:r>
      <w:r w:rsidRPr="003B4526">
        <w:rPr>
          <w:rFonts w:ascii="Verdana" w:hAnsi="Verdana"/>
        </w:rPr>
        <w:t xml:space="preserve">I was just pulling out onto </w:t>
      </w:r>
      <w:r>
        <w:rPr>
          <w:rFonts w:ascii="Verdana" w:hAnsi="Verdana"/>
        </w:rPr>
        <w:t xml:space="preserve">the </w:t>
      </w:r>
      <w:r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A90CBB">
        <w:rPr>
          <w:rFonts w:ascii="Verdana" w:hAnsi="Verdana"/>
        </w:rPr>
        <w:t xml:space="preserve">There’s… </w:t>
      </w:r>
      <w:r w:rsidRPr="006817A5">
        <w:rPr>
          <w:rFonts w:ascii="Verdana" w:hAnsi="Verdana"/>
        </w:rPr>
        <w:t>There’s no traffic device?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A90CBB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Ah… </w:t>
      </w:r>
      <w:r w:rsidR="002C7998">
        <w:rPr>
          <w:rFonts w:ascii="Verdana" w:hAnsi="Verdana"/>
        </w:rPr>
        <w:t>W</w:t>
      </w:r>
      <w:r w:rsidR="002C7998" w:rsidRPr="006817A5">
        <w:rPr>
          <w:rFonts w:ascii="Verdana" w:hAnsi="Verdana"/>
        </w:rPr>
        <w:t>hat’s that?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>There’s no traffic device</w:t>
      </w:r>
      <w:r>
        <w:rPr>
          <w:rFonts w:ascii="Verdana" w:hAnsi="Verdana"/>
        </w:rPr>
        <w:t xml:space="preserve">? </w:t>
      </w:r>
      <w:r w:rsidR="00A90CBB">
        <w:rPr>
          <w:rFonts w:ascii="Verdana" w:hAnsi="Verdana"/>
        </w:rPr>
        <w:t xml:space="preserve">Aaa… </w:t>
      </w:r>
      <w:r w:rsidRPr="006817A5">
        <w:rPr>
          <w:rFonts w:ascii="Verdana" w:hAnsi="Verdana"/>
        </w:rPr>
        <w:t>There’s no light, no stop sign?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A90CBB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2C7998" w:rsidRPr="006817A5">
        <w:rPr>
          <w:rFonts w:ascii="Verdana" w:hAnsi="Verdana"/>
        </w:rPr>
        <w:t xml:space="preserve">No, there’s not. </w:t>
      </w:r>
      <w:r>
        <w:rPr>
          <w:rFonts w:ascii="Verdana" w:hAnsi="Verdana"/>
        </w:rPr>
        <w:t xml:space="preserve">Umm… There’s… Aaa… </w:t>
      </w:r>
      <w:r w:rsidR="002C7998">
        <w:rPr>
          <w:rFonts w:ascii="Verdana" w:hAnsi="Verdana"/>
        </w:rPr>
        <w:t>T</w:t>
      </w:r>
      <w:r w:rsidR="002C7998" w:rsidRPr="006817A5">
        <w:rPr>
          <w:rFonts w:ascii="Verdana" w:hAnsi="Verdana"/>
        </w:rPr>
        <w:t xml:space="preserve">here might be a stop sign, but I’m pretty sure </w:t>
      </w:r>
      <w:r w:rsidR="002C7998">
        <w:rPr>
          <w:rFonts w:ascii="Verdana" w:hAnsi="Verdana"/>
        </w:rPr>
        <w:t xml:space="preserve">there’s </w:t>
      </w:r>
      <w:r w:rsidR="000A2B67">
        <w:rPr>
          <w:rFonts w:ascii="Verdana" w:hAnsi="Verdana"/>
        </w:rPr>
        <w:t xml:space="preserve">‘cuz… there’s </w:t>
      </w:r>
      <w:r w:rsidR="002C7998" w:rsidRPr="006817A5">
        <w:rPr>
          <w:rFonts w:ascii="Verdana" w:hAnsi="Verdana"/>
        </w:rPr>
        <w:t xml:space="preserve">not </w:t>
      </w:r>
      <w:r w:rsidR="000A2B67">
        <w:rPr>
          <w:rFonts w:ascii="Verdana" w:hAnsi="Verdana"/>
        </w:rPr>
        <w:t xml:space="preserve">‘cuz </w:t>
      </w:r>
      <w:r w:rsidR="002C7998"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C8217E" w:rsidRDefault="00C8217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2C7998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52" w:rsidRDefault="00524952" w:rsidP="00C235D0">
      <w:pPr>
        <w:spacing w:before="0" w:after="0" w:line="240" w:lineRule="auto"/>
      </w:pPr>
      <w:r>
        <w:separator/>
      </w:r>
    </w:p>
  </w:endnote>
  <w:endnote w:type="continuationSeparator" w:id="0">
    <w:p w:rsidR="00524952" w:rsidRDefault="00524952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524952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524952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5A49A2">
      <w:rPr>
        <w:rStyle w:val="PageNumber"/>
        <w:rFonts w:ascii="Verdana" w:hAnsi="Verdana"/>
        <w:noProof/>
        <w:color w:val="333333"/>
      </w:rPr>
      <w:t>2</w:t>
    </w:r>
    <w:r w:rsidR="00E64EF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5A49A2">
      <w:rPr>
        <w:rStyle w:val="PageNumber"/>
        <w:rFonts w:ascii="Verdana" w:hAnsi="Verdana"/>
        <w:noProof/>
        <w:color w:val="333333"/>
      </w:rPr>
      <w:t>4</w:t>
    </w:r>
    <w:r w:rsidR="00E64EF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524952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524952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5A49A2">
      <w:rPr>
        <w:rStyle w:val="PageNumber"/>
        <w:rFonts w:ascii="Verdana" w:hAnsi="Verdana"/>
        <w:noProof/>
        <w:color w:val="333333"/>
      </w:rPr>
      <w:t>1</w:t>
    </w:r>
    <w:r w:rsidR="00E64EF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5A49A2">
      <w:rPr>
        <w:rStyle w:val="PageNumber"/>
        <w:rFonts w:ascii="Verdana" w:hAnsi="Verdana"/>
        <w:noProof/>
        <w:color w:val="333333"/>
      </w:rPr>
      <w:t>4</w:t>
    </w:r>
    <w:r w:rsidR="00E64EF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52" w:rsidRDefault="00524952" w:rsidP="00C235D0">
      <w:pPr>
        <w:spacing w:before="0" w:after="0" w:line="240" w:lineRule="auto"/>
      </w:pPr>
      <w:r>
        <w:separator/>
      </w:r>
    </w:p>
  </w:footnote>
  <w:footnote w:type="continuationSeparator" w:id="0">
    <w:p w:rsidR="00524952" w:rsidRDefault="00524952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DB" w:rsidRDefault="005249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7297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524952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7298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C20F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5A49A2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495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7296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ITVV-1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>Insurance Transcript - Verbatim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2D4D93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524952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535EF"/>
    <w:rsid w:val="00054CDD"/>
    <w:rsid w:val="00097B3C"/>
    <w:rsid w:val="00097C39"/>
    <w:rsid w:val="000A2B67"/>
    <w:rsid w:val="000C5C7F"/>
    <w:rsid w:val="00130B67"/>
    <w:rsid w:val="001850E2"/>
    <w:rsid w:val="001B32CB"/>
    <w:rsid w:val="001C23B0"/>
    <w:rsid w:val="001D173F"/>
    <w:rsid w:val="001D5158"/>
    <w:rsid w:val="0022601F"/>
    <w:rsid w:val="00232F30"/>
    <w:rsid w:val="00265F23"/>
    <w:rsid w:val="002B6735"/>
    <w:rsid w:val="002C7998"/>
    <w:rsid w:val="002D3C9F"/>
    <w:rsid w:val="002D4D93"/>
    <w:rsid w:val="002F1104"/>
    <w:rsid w:val="00306E4D"/>
    <w:rsid w:val="003B4526"/>
    <w:rsid w:val="003C066F"/>
    <w:rsid w:val="003F0E39"/>
    <w:rsid w:val="00435E25"/>
    <w:rsid w:val="00480DB9"/>
    <w:rsid w:val="004C109B"/>
    <w:rsid w:val="004E2A08"/>
    <w:rsid w:val="004F7986"/>
    <w:rsid w:val="00514E1C"/>
    <w:rsid w:val="00524952"/>
    <w:rsid w:val="0054464C"/>
    <w:rsid w:val="00556C4F"/>
    <w:rsid w:val="00557385"/>
    <w:rsid w:val="00566647"/>
    <w:rsid w:val="005818DF"/>
    <w:rsid w:val="005A49A2"/>
    <w:rsid w:val="005E58F2"/>
    <w:rsid w:val="005E6EF2"/>
    <w:rsid w:val="00602179"/>
    <w:rsid w:val="006028E4"/>
    <w:rsid w:val="00627EDC"/>
    <w:rsid w:val="006320DB"/>
    <w:rsid w:val="0063795C"/>
    <w:rsid w:val="00651B48"/>
    <w:rsid w:val="00656F12"/>
    <w:rsid w:val="00664627"/>
    <w:rsid w:val="00674A64"/>
    <w:rsid w:val="006817A5"/>
    <w:rsid w:val="00695218"/>
    <w:rsid w:val="006B0897"/>
    <w:rsid w:val="006D05CC"/>
    <w:rsid w:val="006E05F5"/>
    <w:rsid w:val="006E3CD5"/>
    <w:rsid w:val="006F0205"/>
    <w:rsid w:val="00703E76"/>
    <w:rsid w:val="00704E1A"/>
    <w:rsid w:val="00744FB6"/>
    <w:rsid w:val="00795E6D"/>
    <w:rsid w:val="00842FCD"/>
    <w:rsid w:val="00860B9B"/>
    <w:rsid w:val="008B6393"/>
    <w:rsid w:val="008B6983"/>
    <w:rsid w:val="00902099"/>
    <w:rsid w:val="009C54AA"/>
    <w:rsid w:val="009D4D0B"/>
    <w:rsid w:val="009F4106"/>
    <w:rsid w:val="00A11645"/>
    <w:rsid w:val="00A1537A"/>
    <w:rsid w:val="00A25311"/>
    <w:rsid w:val="00A35F02"/>
    <w:rsid w:val="00A46BA3"/>
    <w:rsid w:val="00A7715A"/>
    <w:rsid w:val="00A90CBB"/>
    <w:rsid w:val="00AA05A9"/>
    <w:rsid w:val="00AA259D"/>
    <w:rsid w:val="00AF31CC"/>
    <w:rsid w:val="00AF57E9"/>
    <w:rsid w:val="00B028C0"/>
    <w:rsid w:val="00B05A35"/>
    <w:rsid w:val="00B94A51"/>
    <w:rsid w:val="00BF7114"/>
    <w:rsid w:val="00C0661C"/>
    <w:rsid w:val="00C0664A"/>
    <w:rsid w:val="00C155F5"/>
    <w:rsid w:val="00C20FDA"/>
    <w:rsid w:val="00C235D0"/>
    <w:rsid w:val="00C56BDC"/>
    <w:rsid w:val="00C8217E"/>
    <w:rsid w:val="00C8282C"/>
    <w:rsid w:val="00CB3DF5"/>
    <w:rsid w:val="00CD3220"/>
    <w:rsid w:val="00CD7965"/>
    <w:rsid w:val="00D05274"/>
    <w:rsid w:val="00D247BA"/>
    <w:rsid w:val="00D83FAC"/>
    <w:rsid w:val="00DC7872"/>
    <w:rsid w:val="00DE4305"/>
    <w:rsid w:val="00DE7F16"/>
    <w:rsid w:val="00E22F92"/>
    <w:rsid w:val="00E5387F"/>
    <w:rsid w:val="00E64C68"/>
    <w:rsid w:val="00E64EF8"/>
    <w:rsid w:val="00E65A18"/>
    <w:rsid w:val="00E70E95"/>
    <w:rsid w:val="00E72862"/>
    <w:rsid w:val="00E7579C"/>
    <w:rsid w:val="00E87FCD"/>
    <w:rsid w:val="00F370E5"/>
    <w:rsid w:val="00F673E8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3F0D3C6C-0379-4AB7-AC96-4ADECB71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Transcription Services Voxtab</vt:lpstr>
    </vt:vector>
  </TitlesOfParts>
  <Company>CRIMSON</Company>
  <LinksUpToDate>false</LinksUpToDate>
  <CharactersWithSpaces>2505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Quality Management Team</cp:lastModifiedBy>
  <cp:revision>8</cp:revision>
  <cp:lastPrinted>1900-12-31T18:30:00Z</cp:lastPrinted>
  <dcterms:created xsi:type="dcterms:W3CDTF">2013-01-04T13:57:00Z</dcterms:created>
  <dcterms:modified xsi:type="dcterms:W3CDTF">2020-06-17T03:16:00Z</dcterms:modified>
  <cp:category>Insurance</cp:category>
</cp:coreProperties>
</file>