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F6" w:rsidRPr="00F011E7" w:rsidRDefault="009C7CF6" w:rsidP="00825CE6">
      <w:pPr>
        <w:pStyle w:val="BodyTextIndent"/>
        <w:spacing w:before="0" w:after="0" w:line="360" w:lineRule="auto"/>
        <w:ind w:left="0"/>
      </w:pPr>
    </w:p>
    <w:p w:rsidR="00232F30" w:rsidRPr="008B6393" w:rsidRDefault="009C7CF6" w:rsidP="00825CE6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Professor Hector Smith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A</w:t>
      </w:r>
      <w:r w:rsidRPr="00D319F1">
        <w:rPr>
          <w:rFonts w:ascii="Verdana" w:hAnsi="Verdana"/>
        </w:rPr>
        <w:t xml:space="preserve"> quantum computer is a digital computer capable</w:t>
      </w:r>
      <w:bookmarkStart w:id="0" w:name="_GoBack"/>
      <w:bookmarkEnd w:id="0"/>
      <w:r w:rsidRPr="00D319F1">
        <w:rPr>
          <w:rFonts w:ascii="Verdana" w:hAnsi="Verdana"/>
        </w:rPr>
        <w:t xml:space="preserve"> of exploiting quantum coherence among the physical two</w:t>
      </w:r>
      <w:r>
        <w:rPr>
          <w:rFonts w:ascii="Verdana" w:hAnsi="Verdana"/>
        </w:rPr>
        <w:t>-</w:t>
      </w:r>
      <w:r w:rsidRPr="00D319F1">
        <w:rPr>
          <w:rFonts w:ascii="Verdana" w:hAnsi="Verdana"/>
        </w:rPr>
        <w:t xml:space="preserve">state systems that store the binary arithmetic information. </w:t>
      </w:r>
      <w:r>
        <w:rPr>
          <w:rFonts w:ascii="Verdana" w:hAnsi="Verdana"/>
        </w:rPr>
        <w:t>T</w:t>
      </w:r>
      <w:r w:rsidRPr="00D319F1">
        <w:rPr>
          <w:rFonts w:ascii="Verdana" w:hAnsi="Verdana"/>
        </w:rPr>
        <w:t xml:space="preserve">o factor an integer is to find its expression as a product of prime numbers. The most impressive, most important, and best-known thing </w:t>
      </w:r>
      <w:r>
        <w:rPr>
          <w:rFonts w:ascii="Verdana" w:hAnsi="Verdana"/>
        </w:rPr>
        <w:t xml:space="preserve">about </w:t>
      </w:r>
      <w:r w:rsidRPr="00D319F1">
        <w:rPr>
          <w:rFonts w:ascii="Verdana" w:hAnsi="Verdana"/>
        </w:rPr>
        <w:t xml:space="preserve">a quantum computer </w:t>
      </w:r>
      <w:r>
        <w:rPr>
          <w:rFonts w:ascii="Verdana" w:hAnsi="Verdana"/>
        </w:rPr>
        <w:t xml:space="preserve">that it </w:t>
      </w:r>
      <w:r w:rsidRPr="00D319F1">
        <w:rPr>
          <w:rFonts w:ascii="Verdana" w:hAnsi="Verdana"/>
        </w:rPr>
        <w:t xml:space="preserve">can do is to factor with spectacular efficiency </w:t>
      </w:r>
      <w:r>
        <w:rPr>
          <w:rFonts w:ascii="Verdana" w:hAnsi="Verdana"/>
        </w:rPr>
        <w:t>a</w:t>
      </w:r>
      <w:r w:rsidRPr="00D319F1">
        <w:rPr>
          <w:rFonts w:ascii="Verdana" w:hAnsi="Verdana"/>
        </w:rPr>
        <w:t xml:space="preserve"> product of two enormous prime numbers. But what on earth can quantum mechanics have to do with factoring?</w:t>
      </w:r>
    </w:p>
    <w:p w:rsidR="005A4DF4" w:rsidRP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 xml:space="preserve">This question </w:t>
      </w:r>
      <w:r>
        <w:rPr>
          <w:rFonts w:ascii="Verdana" w:hAnsi="Verdana"/>
        </w:rPr>
        <w:t xml:space="preserve">had </w:t>
      </w:r>
      <w:r w:rsidRPr="00D319F1">
        <w:rPr>
          <w:rFonts w:ascii="Verdana" w:hAnsi="Verdana"/>
        </w:rPr>
        <w:t>bothered me for four years, from the time I heard about the discovery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 xml:space="preserve">that a quantum computer was spectacularly good at factoring until I finally took the trouble to find out how it was done. </w:t>
      </w:r>
      <w:r>
        <w:rPr>
          <w:rFonts w:ascii="Verdana" w:hAnsi="Verdana"/>
        </w:rPr>
        <w:t>T</w:t>
      </w:r>
      <w:r w:rsidRPr="00D319F1">
        <w:rPr>
          <w:rFonts w:ascii="Verdana" w:hAnsi="Verdana"/>
        </w:rPr>
        <w:t>he answer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you will be relieved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>but if you’re like me, also a little disappointed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to learn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is that quantum mechanics has nothing at all directly to do with factoring. But it does have a lot to do with waves. Many important waves are periodic, so it is not very surprising that quantum mechanics might be useful in efficiently revealing features associated with periodicity.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Q</w:t>
      </w:r>
      <w:r w:rsidRPr="00D319F1">
        <w:rPr>
          <w:rFonts w:ascii="Verdana" w:hAnsi="Verdana"/>
        </w:rPr>
        <w:t>uantum mechanics is connected to factoring through periodicity. It turns out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>for purely arithmetic reasons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having nothing to do with quantum mechanics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>that if we have an efficient way to find the period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of a periodic function, then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 xml:space="preserve">as we shall </w:t>
      </w:r>
      <w:r>
        <w:rPr>
          <w:rFonts w:ascii="Verdana" w:hAnsi="Verdana"/>
        </w:rPr>
        <w:t>discuss—</w:t>
      </w:r>
      <w:r w:rsidRPr="00D319F1">
        <w:rPr>
          <w:rFonts w:ascii="Verdana" w:hAnsi="Verdana"/>
        </w:rPr>
        <w:t>we can easily factor the product of two enormous prime numbers. A quantum computer provides an extremely efficient way to find periods.</w:t>
      </w:r>
    </w:p>
    <w:p w:rsidR="005A4DF4" w:rsidRP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This </w:t>
      </w:r>
      <w:r w:rsidRPr="00D319F1">
        <w:rPr>
          <w:rFonts w:ascii="Verdana" w:hAnsi="Verdana"/>
        </w:rPr>
        <w:t>is of considerable practical importance because the great difficulty in factoring such a product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where the two enormous prime numbers are typically each several hundred digits long</w:t>
      </w:r>
      <w:r>
        <w:rPr>
          <w:rFonts w:ascii="Verdana" w:hAnsi="Verdana"/>
        </w:rPr>
        <w:t>—</w:t>
      </w:r>
      <w:r w:rsidRPr="00D319F1">
        <w:rPr>
          <w:rFonts w:ascii="Verdana" w:hAnsi="Verdana"/>
        </w:rPr>
        <w:t>is the basis for the security of the most widely used encryption scheme for protecting private information sent over the internet.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In 1994</w:t>
      </w:r>
      <w:r>
        <w:rPr>
          <w:rFonts w:ascii="Verdana" w:hAnsi="Verdana"/>
        </w:rPr>
        <w:t>-1995,</w:t>
      </w:r>
      <w:r w:rsidRPr="00D319F1">
        <w:rPr>
          <w:rFonts w:ascii="Verdana" w:hAnsi="Verdana"/>
        </w:rPr>
        <w:t xml:space="preserve"> Peter Shor discovered that a quantum computer would be superefficient at period finding and thereby pose</w:t>
      </w:r>
      <w:r>
        <w:rPr>
          <w:rFonts w:ascii="Verdana" w:hAnsi="Verdana"/>
        </w:rPr>
        <w:t>s</w:t>
      </w:r>
      <w:r w:rsidRPr="00D319F1">
        <w:rPr>
          <w:rFonts w:ascii="Verdana" w:hAnsi="Verdana"/>
        </w:rPr>
        <w:t xml:space="preserve"> a potential threat to </w:t>
      </w:r>
      <w:r>
        <w:rPr>
          <w:rFonts w:ascii="Verdana" w:hAnsi="Verdana"/>
        </w:rPr>
        <w:t>innu</w:t>
      </w:r>
      <w:r w:rsidRPr="00D319F1">
        <w:rPr>
          <w:rFonts w:ascii="Verdana" w:hAnsi="Verdana"/>
        </w:rPr>
        <w:t>merable secrets</w:t>
      </w:r>
      <w:r>
        <w:rPr>
          <w:rFonts w:ascii="Verdana" w:hAnsi="Verdana"/>
        </w:rPr>
        <w:t xml:space="preserve">, </w:t>
      </w:r>
      <w:r w:rsidRPr="00D319F1">
        <w:rPr>
          <w:rFonts w:ascii="Verdana" w:hAnsi="Verdana"/>
        </w:rPr>
        <w:t xml:space="preserve">whence the explosion of interest in developing quantum </w:t>
      </w:r>
      <w:r>
        <w:rPr>
          <w:rFonts w:ascii="Verdana" w:hAnsi="Verdana"/>
        </w:rPr>
        <w:t>computation. T</w:t>
      </w:r>
      <w:r w:rsidRPr="00D319F1">
        <w:rPr>
          <w:rFonts w:ascii="Verdana" w:hAnsi="Verdana"/>
        </w:rPr>
        <w:t>he threat is only potential because no quantum computer capable of anything like serious period finding currently exists.</w:t>
      </w:r>
    </w:p>
    <w:p w:rsidR="005A4DF4" w:rsidRP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 xml:space="preserve">I suspect the emphasis has been put on factoring rather than period finding because factoring is more famously associated with RSA code breaking, although as it happens, </w:t>
      </w:r>
      <w:r w:rsidRPr="00D319F1">
        <w:rPr>
          <w:rFonts w:ascii="Verdana" w:hAnsi="Verdana"/>
        </w:rPr>
        <w:lastRenderedPageBreak/>
        <w:t>period finding can be used directly to crack the RSA code without any need for a detour into factoring.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Factoring is also a mathematical concept more familiar to the general public than period finding.</w:t>
      </w:r>
    </w:p>
    <w:p w:rsidR="005A4DF4" w:rsidRP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For instance, t</w:t>
      </w:r>
      <w:r w:rsidRPr="00D319F1">
        <w:rPr>
          <w:rFonts w:ascii="Verdana" w:hAnsi="Verdana"/>
        </w:rPr>
        <w:t>he focus on factoring has led to some spectacular misrepresentations of Shor’s algorithm in what Einstein called “the secular press.”</w:t>
      </w:r>
      <w:r>
        <w:rPr>
          <w:rFonts w:ascii="Verdana" w:hAnsi="Verdana"/>
        </w:rPr>
        <w:t xml:space="preserve"> </w:t>
      </w:r>
      <w:r w:rsidRPr="00D319F1">
        <w:rPr>
          <w:rFonts w:ascii="Verdana" w:hAnsi="Verdana"/>
        </w:rPr>
        <w:t>For example, the New York Times science writer</w:t>
      </w:r>
      <w:r>
        <w:rPr>
          <w:rFonts w:ascii="Verdana" w:hAnsi="Verdana"/>
        </w:rPr>
        <w:t>,</w:t>
      </w:r>
      <w:r w:rsidRPr="00D319F1">
        <w:rPr>
          <w:rFonts w:ascii="Verdana" w:hAnsi="Verdana"/>
        </w:rPr>
        <w:t xml:space="preserve"> George Johnson says in his book on quantum computation, </w:t>
      </w:r>
      <w:r w:rsidRPr="0088512A">
        <w:rPr>
          <w:rFonts w:ascii="Verdana" w:hAnsi="Verdana"/>
          <w:i/>
        </w:rPr>
        <w:t>A Shortcut Through Time</w:t>
      </w:r>
      <w:r w:rsidRPr="00D319F1">
        <w:rPr>
          <w:rFonts w:ascii="Verdana" w:hAnsi="Verdana"/>
        </w:rPr>
        <w:t>, that when the algorithm has done its job, “the solutions—the factors of the number being analyzed—will all be in superposition.” Elsewhere</w:t>
      </w:r>
      <w:r>
        <w:rPr>
          <w:rFonts w:ascii="Verdana" w:hAnsi="Verdana"/>
        </w:rPr>
        <w:t>,</w:t>
      </w:r>
      <w:r w:rsidRPr="00D319F1">
        <w:rPr>
          <w:rFonts w:ascii="Verdana" w:hAnsi="Verdana"/>
        </w:rPr>
        <w:t xml:space="preserve"> he says that a quantum computer can “try out all the possible factors simultaneously in superposition then collapse to reveal the answer.”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319F1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D319F1">
        <w:rPr>
          <w:rFonts w:ascii="Verdana" w:hAnsi="Verdana"/>
        </w:rPr>
        <w:t>Neither of these statements bears the slightest resemblance to what the algorithm actually does</w:t>
      </w:r>
      <w:r>
        <w:rPr>
          <w:rFonts w:ascii="Verdana" w:hAnsi="Verdana"/>
        </w:rPr>
        <w:t>.</w:t>
      </w: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F4" w:rsidRDefault="005A4DF4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DE7F16" w:rsidP="00825CE6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DE7F16" w:rsidRPr="008B6393" w:rsidSect="002D3C9F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47" w:rsidRDefault="00457947" w:rsidP="00C235D0">
      <w:pPr>
        <w:spacing w:before="0" w:after="0" w:line="240" w:lineRule="auto"/>
      </w:pPr>
      <w:r>
        <w:separator/>
      </w:r>
    </w:p>
  </w:endnote>
  <w:endnote w:type="continuationSeparator" w:id="0">
    <w:p w:rsidR="00457947" w:rsidRDefault="00457947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457947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  <w:p w:rsidR="00232F30" w:rsidRPr="002B6735" w:rsidRDefault="00457947" w:rsidP="00C8217E">
    <w:pPr>
      <w:pStyle w:val="Foo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975D9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975D90" w:rsidRPr="002B6735">
      <w:rPr>
        <w:rStyle w:val="PageNumber"/>
        <w:rFonts w:ascii="Verdana" w:hAnsi="Verdana"/>
        <w:color w:val="333333"/>
      </w:rPr>
      <w:fldChar w:fldCharType="separate"/>
    </w:r>
    <w:r w:rsidR="004747A3">
      <w:rPr>
        <w:rStyle w:val="PageNumber"/>
        <w:rFonts w:ascii="Verdana" w:hAnsi="Verdana"/>
        <w:noProof/>
        <w:color w:val="333333"/>
      </w:rPr>
      <w:t>2</w:t>
    </w:r>
    <w:r w:rsidR="00975D9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975D9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975D90" w:rsidRPr="002B6735">
      <w:rPr>
        <w:rStyle w:val="PageNumber"/>
        <w:rFonts w:ascii="Verdana" w:hAnsi="Verdana"/>
        <w:color w:val="333333"/>
      </w:rPr>
      <w:fldChar w:fldCharType="separate"/>
    </w:r>
    <w:r w:rsidR="004747A3">
      <w:rPr>
        <w:rStyle w:val="PageNumber"/>
        <w:rFonts w:ascii="Verdana" w:hAnsi="Verdana"/>
        <w:noProof/>
        <w:color w:val="333333"/>
      </w:rPr>
      <w:t>2</w:t>
    </w:r>
    <w:r w:rsidR="00975D90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457947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A7715A" w:rsidRDefault="00457947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651B48" w:rsidRPr="00642BD3">
        <w:rPr>
          <w:rStyle w:val="Hyperlink"/>
          <w:rFonts w:ascii="Verdana" w:hAnsi="Verdana"/>
        </w:rPr>
        <w:t>www.voxtab.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975D9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975D90" w:rsidRPr="002B6735">
      <w:rPr>
        <w:rStyle w:val="PageNumber"/>
        <w:rFonts w:ascii="Verdana" w:hAnsi="Verdana"/>
        <w:color w:val="333333"/>
      </w:rPr>
      <w:fldChar w:fldCharType="separate"/>
    </w:r>
    <w:r w:rsidR="004747A3">
      <w:rPr>
        <w:rStyle w:val="PageNumber"/>
        <w:rFonts w:ascii="Verdana" w:hAnsi="Verdana"/>
        <w:noProof/>
        <w:color w:val="333333"/>
      </w:rPr>
      <w:t>1</w:t>
    </w:r>
    <w:r w:rsidR="00975D90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975D90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975D90" w:rsidRPr="002B6735">
      <w:rPr>
        <w:rStyle w:val="PageNumber"/>
        <w:rFonts w:ascii="Verdana" w:hAnsi="Verdana"/>
        <w:color w:val="333333"/>
      </w:rPr>
      <w:fldChar w:fldCharType="separate"/>
    </w:r>
    <w:r w:rsidR="004747A3">
      <w:rPr>
        <w:rStyle w:val="PageNumber"/>
        <w:rFonts w:ascii="Verdana" w:hAnsi="Verdana"/>
        <w:noProof/>
        <w:color w:val="333333"/>
      </w:rPr>
      <w:t>2</w:t>
    </w:r>
    <w:r w:rsidR="00975D90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47" w:rsidRDefault="00457947" w:rsidP="00C235D0">
      <w:pPr>
        <w:spacing w:before="0" w:after="0" w:line="240" w:lineRule="auto"/>
      </w:pPr>
      <w:r>
        <w:separator/>
      </w:r>
    </w:p>
  </w:footnote>
  <w:footnote w:type="continuationSeparator" w:id="0">
    <w:p w:rsidR="00457947" w:rsidRDefault="00457947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76" w:rsidRDefault="004579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1641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Default="00457947" w:rsidP="00F370E5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1642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F0745B">
      <w:rPr>
        <w:noProof/>
      </w:rPr>
      <w:drawing>
        <wp:anchor distT="0" distB="0" distL="114300" distR="114300" simplePos="0" relativeHeight="251658240" behindDoc="0" locked="0" layoutInCell="1" allowOverlap="1" wp14:anchorId="50B90CC6" wp14:editId="662BF7CC">
          <wp:simplePos x="0" y="0"/>
          <wp:positionH relativeFrom="column">
            <wp:posOffset>5143500</wp:posOffset>
          </wp:positionH>
          <wp:positionV relativeFrom="paragraph">
            <wp:posOffset>-114300</wp:posOffset>
          </wp:positionV>
          <wp:extent cx="478155" cy="34036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2F30">
      <w:br/>
    </w:r>
    <w:r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30" w:rsidRPr="00704E1A" w:rsidRDefault="004747A3" w:rsidP="00B94A5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D6DEF3A" wp14:editId="6D7F4781">
          <wp:simplePos x="0" y="0"/>
          <wp:positionH relativeFrom="column">
            <wp:posOffset>4124325</wp:posOffset>
          </wp:positionH>
          <wp:positionV relativeFrom="paragraph">
            <wp:posOffset>8890</wp:posOffset>
          </wp:positionV>
          <wp:extent cx="1790700" cy="495935"/>
          <wp:effectExtent l="0" t="0" r="0" b="0"/>
          <wp:wrapThrough wrapText="bothSides">
            <wp:wrapPolygon edited="0">
              <wp:start x="13328" y="0"/>
              <wp:lineTo x="4136" y="2489"/>
              <wp:lineTo x="0" y="6638"/>
              <wp:lineTo x="0" y="20743"/>
              <wp:lineTo x="14936" y="20743"/>
              <wp:lineTo x="20681" y="14105"/>
              <wp:lineTo x="21370" y="4978"/>
              <wp:lineTo x="21370" y="1659"/>
              <wp:lineTo x="19302" y="0"/>
              <wp:lineTo x="13328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579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961640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VOXTAB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8362D4">
      <w:rPr>
        <w:rFonts w:ascii="Verdana" w:hAnsi="Verdana"/>
        <w:color w:val="333333"/>
        <w:sz w:val="16"/>
        <w:szCs w:val="16"/>
      </w:rPr>
      <w:t>A</w:t>
    </w:r>
    <w:r w:rsidR="00F302F4">
      <w:rPr>
        <w:rFonts w:ascii="Verdana" w:hAnsi="Verdana"/>
        <w:color w:val="333333"/>
        <w:sz w:val="16"/>
        <w:szCs w:val="16"/>
      </w:rPr>
      <w:t>TSI</w:t>
    </w:r>
    <w:r w:rsidR="008362D4">
      <w:rPr>
        <w:rFonts w:ascii="Verdana" w:hAnsi="Verdana"/>
        <w:color w:val="333333"/>
        <w:sz w:val="16"/>
        <w:szCs w:val="16"/>
      </w:rPr>
      <w:t>-1</w:t>
    </w:r>
  </w:p>
  <w:p w:rsidR="00232F30" w:rsidRPr="00704E1A" w:rsidRDefault="00232F30" w:rsidP="002112DF">
    <w:pPr>
      <w:pStyle w:val="Header"/>
      <w:tabs>
        <w:tab w:val="clear" w:pos="9360"/>
        <w:tab w:val="left" w:pos="5715"/>
      </w:tabs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8362D4">
      <w:rPr>
        <w:rFonts w:ascii="Verdana" w:hAnsi="Verdana"/>
        <w:color w:val="333333"/>
        <w:sz w:val="16"/>
        <w:szCs w:val="16"/>
      </w:rPr>
      <w:t xml:space="preserve">Academic Transcript </w:t>
    </w:r>
    <w:r w:rsidR="004B5D7F">
      <w:rPr>
        <w:rFonts w:ascii="Verdana" w:hAnsi="Verdana"/>
        <w:color w:val="333333"/>
        <w:sz w:val="16"/>
        <w:szCs w:val="16"/>
      </w:rPr>
      <w:t>–</w:t>
    </w:r>
    <w:r w:rsidR="008362D4">
      <w:rPr>
        <w:rFonts w:ascii="Verdana" w:hAnsi="Verdana"/>
        <w:color w:val="333333"/>
        <w:sz w:val="16"/>
        <w:szCs w:val="16"/>
      </w:rPr>
      <w:t xml:space="preserve"> </w:t>
    </w:r>
    <w:r w:rsidR="004B5D7F">
      <w:rPr>
        <w:rFonts w:ascii="Verdana" w:hAnsi="Verdana"/>
        <w:color w:val="333333"/>
        <w:sz w:val="16"/>
        <w:szCs w:val="16"/>
      </w:rPr>
      <w:t>Speaker Identification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540494">
      <w:rPr>
        <w:rFonts w:ascii="Verdana" w:hAnsi="Verdana"/>
        <w:color w:val="333333"/>
        <w:sz w:val="16"/>
        <w:szCs w:val="16"/>
      </w:rPr>
      <w:t>0:</w:t>
    </w:r>
    <w:r w:rsidR="009F0988">
      <w:rPr>
        <w:rFonts w:ascii="Verdana" w:hAnsi="Verdana"/>
        <w:color w:val="333333"/>
        <w:sz w:val="16"/>
        <w:szCs w:val="16"/>
      </w:rPr>
      <w:t>03</w:t>
    </w:r>
    <w:r w:rsidR="00540494">
      <w:rPr>
        <w:rFonts w:ascii="Verdana" w:hAnsi="Verdana"/>
        <w:color w:val="333333"/>
        <w:sz w:val="16"/>
        <w:szCs w:val="16"/>
      </w:rPr>
      <w:t>:</w:t>
    </w:r>
    <w:r w:rsidR="009F0988">
      <w:rPr>
        <w:rFonts w:ascii="Verdana" w:hAnsi="Verdana"/>
        <w:color w:val="333333"/>
        <w:sz w:val="16"/>
        <w:szCs w:val="16"/>
      </w:rPr>
      <w:t>23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D319F1">
      <w:rPr>
        <w:rFonts w:ascii="Verdana" w:hAnsi="Verdana"/>
        <w:color w:val="333333"/>
        <w:sz w:val="16"/>
        <w:szCs w:val="16"/>
      </w:rPr>
      <w:t>2</w:t>
    </w:r>
    <w:r w:rsidR="00457947"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62D4"/>
    <w:rsid w:val="000535EF"/>
    <w:rsid w:val="00054CDD"/>
    <w:rsid w:val="000B0F01"/>
    <w:rsid w:val="000B750F"/>
    <w:rsid w:val="000C5C7F"/>
    <w:rsid w:val="000C6A44"/>
    <w:rsid w:val="000D7265"/>
    <w:rsid w:val="000F0951"/>
    <w:rsid w:val="00100B39"/>
    <w:rsid w:val="00130B67"/>
    <w:rsid w:val="00137330"/>
    <w:rsid w:val="001C23B0"/>
    <w:rsid w:val="001D5158"/>
    <w:rsid w:val="002112DF"/>
    <w:rsid w:val="00217026"/>
    <w:rsid w:val="0022601F"/>
    <w:rsid w:val="00230535"/>
    <w:rsid w:val="00232F30"/>
    <w:rsid w:val="00245CA1"/>
    <w:rsid w:val="002B6735"/>
    <w:rsid w:val="002C5EE8"/>
    <w:rsid w:val="002D3C9F"/>
    <w:rsid w:val="002F1104"/>
    <w:rsid w:val="003B707F"/>
    <w:rsid w:val="003D6797"/>
    <w:rsid w:val="003F0E39"/>
    <w:rsid w:val="00457947"/>
    <w:rsid w:val="004747A3"/>
    <w:rsid w:val="00480DB9"/>
    <w:rsid w:val="004B5D7F"/>
    <w:rsid w:val="004C5A27"/>
    <w:rsid w:val="004E2A08"/>
    <w:rsid w:val="004F7986"/>
    <w:rsid w:val="00540494"/>
    <w:rsid w:val="00557385"/>
    <w:rsid w:val="00566647"/>
    <w:rsid w:val="00592981"/>
    <w:rsid w:val="005A4DF4"/>
    <w:rsid w:val="005E6EF2"/>
    <w:rsid w:val="005F0C62"/>
    <w:rsid w:val="005F27DC"/>
    <w:rsid w:val="005F3DEA"/>
    <w:rsid w:val="00602179"/>
    <w:rsid w:val="006028E4"/>
    <w:rsid w:val="0063795C"/>
    <w:rsid w:val="006502E7"/>
    <w:rsid w:val="00651B48"/>
    <w:rsid w:val="00674A64"/>
    <w:rsid w:val="00695218"/>
    <w:rsid w:val="00695468"/>
    <w:rsid w:val="006B0897"/>
    <w:rsid w:val="006D05CC"/>
    <w:rsid w:val="006E05F5"/>
    <w:rsid w:val="006F0205"/>
    <w:rsid w:val="00703E76"/>
    <w:rsid w:val="00704E1A"/>
    <w:rsid w:val="00744FB6"/>
    <w:rsid w:val="00761A08"/>
    <w:rsid w:val="00795E6D"/>
    <w:rsid w:val="007F5E35"/>
    <w:rsid w:val="00801498"/>
    <w:rsid w:val="00825CE6"/>
    <w:rsid w:val="008362D4"/>
    <w:rsid w:val="0084117B"/>
    <w:rsid w:val="00842FCD"/>
    <w:rsid w:val="00860B9B"/>
    <w:rsid w:val="00863956"/>
    <w:rsid w:val="008A1821"/>
    <w:rsid w:val="008B6393"/>
    <w:rsid w:val="008B6983"/>
    <w:rsid w:val="00902099"/>
    <w:rsid w:val="00975D90"/>
    <w:rsid w:val="009C54AA"/>
    <w:rsid w:val="009C7CF6"/>
    <w:rsid w:val="009D4D0B"/>
    <w:rsid w:val="009F0988"/>
    <w:rsid w:val="009F4106"/>
    <w:rsid w:val="00A11645"/>
    <w:rsid w:val="00A72E01"/>
    <w:rsid w:val="00A7715A"/>
    <w:rsid w:val="00AD61EE"/>
    <w:rsid w:val="00AF31CC"/>
    <w:rsid w:val="00B011F1"/>
    <w:rsid w:val="00B028C0"/>
    <w:rsid w:val="00B05A35"/>
    <w:rsid w:val="00B1379D"/>
    <w:rsid w:val="00B54E23"/>
    <w:rsid w:val="00B94A51"/>
    <w:rsid w:val="00BD07E6"/>
    <w:rsid w:val="00BE3A86"/>
    <w:rsid w:val="00BE5720"/>
    <w:rsid w:val="00BF328A"/>
    <w:rsid w:val="00BF7114"/>
    <w:rsid w:val="00C0661C"/>
    <w:rsid w:val="00C0664A"/>
    <w:rsid w:val="00C155F5"/>
    <w:rsid w:val="00C235D0"/>
    <w:rsid w:val="00C54213"/>
    <w:rsid w:val="00C8217E"/>
    <w:rsid w:val="00CA5BB6"/>
    <w:rsid w:val="00CB3DF5"/>
    <w:rsid w:val="00CC6794"/>
    <w:rsid w:val="00CD3220"/>
    <w:rsid w:val="00CD7965"/>
    <w:rsid w:val="00D13576"/>
    <w:rsid w:val="00D319F1"/>
    <w:rsid w:val="00D371BB"/>
    <w:rsid w:val="00D83FAC"/>
    <w:rsid w:val="00DE7245"/>
    <w:rsid w:val="00DE7F16"/>
    <w:rsid w:val="00E252FD"/>
    <w:rsid w:val="00E5387F"/>
    <w:rsid w:val="00E64C68"/>
    <w:rsid w:val="00E65A18"/>
    <w:rsid w:val="00E72862"/>
    <w:rsid w:val="00E7579C"/>
    <w:rsid w:val="00EC0FC5"/>
    <w:rsid w:val="00EC5BA2"/>
    <w:rsid w:val="00EC5E1F"/>
    <w:rsid w:val="00F011E7"/>
    <w:rsid w:val="00F0745B"/>
    <w:rsid w:val="00F302F4"/>
    <w:rsid w:val="00F33A79"/>
    <w:rsid w:val="00F370E5"/>
    <w:rsid w:val="00FA5135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C5D1F66D-E3BD-4F01-AA94-0CFFAE86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CRIMSON</Company>
  <LinksUpToDate>false</LinksUpToDate>
  <CharactersWithSpaces>3190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Transcription Services Voxtab</dc:title>
  <dc:subject>Sample file for Academic Transcription Services</dc:subject>
  <dc:creator>Voxtab_Crimson_Interactive</dc:creator>
  <cp:keywords>Academic Transcription Sample, Academic Transcript, Lecture Transcript</cp:keywords>
  <dc:description>Transcript of a professor lecturing</dc:description>
  <cp:lastModifiedBy>Quality Management Team</cp:lastModifiedBy>
  <cp:revision>8</cp:revision>
  <cp:lastPrinted>1900-12-31T18:30:00Z</cp:lastPrinted>
  <dcterms:created xsi:type="dcterms:W3CDTF">2013-01-04T12:16:00Z</dcterms:created>
  <dcterms:modified xsi:type="dcterms:W3CDTF">2020-06-17T03:13:00Z</dcterms:modified>
  <cp:category>Academic</cp:category>
</cp:coreProperties>
</file>